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30" w:rsidRPr="00187329" w:rsidRDefault="00484E30" w:rsidP="00E76E25">
      <w:pPr>
        <w:autoSpaceDE w:val="0"/>
        <w:autoSpaceDN w:val="0"/>
        <w:adjustRightInd w:val="0"/>
        <w:jc w:val="both"/>
        <w:rPr>
          <w:b/>
        </w:rPr>
      </w:pPr>
      <w:r w:rsidRPr="002620EF">
        <w:rPr>
          <w:b/>
        </w:rPr>
        <w:t xml:space="preserve">Проект решения Совета депутатов сельского поселения </w:t>
      </w:r>
      <w:r>
        <w:rPr>
          <w:b/>
        </w:rPr>
        <w:t>Кедровый</w:t>
      </w:r>
      <w:r w:rsidRPr="002620EF">
        <w:rPr>
          <w:b/>
        </w:rPr>
        <w:t>, поясн</w:t>
      </w:r>
      <w:r w:rsidRPr="002620EF">
        <w:rPr>
          <w:b/>
        </w:rPr>
        <w:t>и</w:t>
      </w:r>
      <w:r w:rsidRPr="002620EF">
        <w:rPr>
          <w:b/>
        </w:rPr>
        <w:t>тельная записка, заключение антикоррупционной экспертизы к нему</w:t>
      </w:r>
    </w:p>
    <w:p w:rsidR="00484E30" w:rsidRPr="00187329" w:rsidRDefault="00484E30" w:rsidP="00E76E25">
      <w:pPr>
        <w:autoSpaceDE w:val="0"/>
        <w:autoSpaceDN w:val="0"/>
        <w:adjustRightInd w:val="0"/>
        <w:jc w:val="both"/>
        <w:rPr>
          <w:b/>
        </w:rPr>
      </w:pPr>
    </w:p>
    <w:p w:rsidR="00484E30" w:rsidRPr="00187329" w:rsidRDefault="00484E30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187329">
          <w:rPr>
            <w:rStyle w:val="Hyperlink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>
        <w:rPr>
          <w:b/>
        </w:rPr>
        <w:t>СП Кедровый «Проекты муниципальных правовых актов»</w:t>
      </w:r>
    </w:p>
    <w:p w:rsidR="00484E30" w:rsidRPr="00187329" w:rsidRDefault="00484E30" w:rsidP="00E76E25">
      <w:pPr>
        <w:autoSpaceDE w:val="0"/>
        <w:autoSpaceDN w:val="0"/>
        <w:adjustRightInd w:val="0"/>
        <w:jc w:val="both"/>
        <w:rPr>
          <w:b/>
        </w:rPr>
      </w:pPr>
    </w:p>
    <w:p w:rsidR="00484E30" w:rsidRPr="00187329" w:rsidRDefault="00484E30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предо</w:t>
      </w:r>
      <w:r w:rsidRPr="00187329">
        <w:rPr>
          <w:b/>
        </w:rPr>
        <w:t>с</w:t>
      </w:r>
      <w:r w:rsidRPr="00187329">
        <w:rPr>
          <w:b/>
        </w:rPr>
        <w:t>тавляются по адресу: 6285</w:t>
      </w:r>
      <w:r>
        <w:rPr>
          <w:b/>
        </w:rPr>
        <w:t>44</w:t>
      </w:r>
      <w:r w:rsidRPr="00187329">
        <w:rPr>
          <w:b/>
        </w:rPr>
        <w:t xml:space="preserve"> Тюменская обл. ХМАО – Югра Ханты-Мансийский р-н п.</w:t>
      </w:r>
      <w:r>
        <w:rPr>
          <w:b/>
        </w:rPr>
        <w:t>Кедровый</w:t>
      </w:r>
      <w:r w:rsidRPr="00187329">
        <w:rPr>
          <w:b/>
        </w:rPr>
        <w:t xml:space="preserve"> ул.</w:t>
      </w:r>
      <w:r>
        <w:rPr>
          <w:b/>
        </w:rPr>
        <w:t>Ленина</w:t>
      </w:r>
      <w:r w:rsidRPr="00187329">
        <w:rPr>
          <w:b/>
        </w:rPr>
        <w:t xml:space="preserve"> д.</w:t>
      </w:r>
      <w:r>
        <w:rPr>
          <w:b/>
        </w:rPr>
        <w:t>9а</w:t>
      </w:r>
      <w:r w:rsidRPr="00187329">
        <w:rPr>
          <w:b/>
        </w:rPr>
        <w:t xml:space="preserve"> или по адресу электронной почты </w:t>
      </w:r>
      <w:r>
        <w:rPr>
          <w:b/>
          <w:lang w:val="en-US"/>
        </w:rPr>
        <w:t>kdr</w:t>
      </w:r>
      <w:r w:rsidRPr="00187329">
        <w:rPr>
          <w:b/>
        </w:rPr>
        <w:t>@</w:t>
      </w:r>
      <w:r w:rsidRPr="00187329">
        <w:rPr>
          <w:b/>
          <w:lang w:val="en-US"/>
        </w:rPr>
        <w:t>hmrn</w:t>
      </w:r>
      <w:r w:rsidRPr="00187329">
        <w:rPr>
          <w:b/>
        </w:rPr>
        <w:t>.</w:t>
      </w:r>
      <w:r w:rsidRPr="00187329">
        <w:rPr>
          <w:b/>
          <w:lang w:val="en-US"/>
        </w:rPr>
        <w:t>ru</w:t>
      </w:r>
    </w:p>
    <w:p w:rsidR="00484E30" w:rsidRPr="00187329" w:rsidRDefault="00484E30" w:rsidP="00E76E25">
      <w:pPr>
        <w:autoSpaceDE w:val="0"/>
        <w:autoSpaceDN w:val="0"/>
        <w:adjustRightInd w:val="0"/>
        <w:jc w:val="both"/>
        <w:rPr>
          <w:b/>
        </w:rPr>
      </w:pPr>
    </w:p>
    <w:p w:rsidR="00484E30" w:rsidRDefault="00484E30" w:rsidP="00E76E25">
      <w:pPr>
        <w:jc w:val="both"/>
        <w:outlineLvl w:val="0"/>
      </w:pPr>
      <w:r w:rsidRPr="00E76E25">
        <w:t xml:space="preserve">Разработчик проекта </w:t>
      </w:r>
      <w:r>
        <w:t>делопроизводитель администрации сельского поселения Кедровый Камаева Екатерина Владимировна, тел. 8 (3467) 376-864</w:t>
      </w:r>
    </w:p>
    <w:p w:rsidR="00484E30" w:rsidRDefault="00484E30" w:rsidP="00E76E25">
      <w:pPr>
        <w:jc w:val="both"/>
        <w:outlineLvl w:val="0"/>
      </w:pPr>
    </w:p>
    <w:p w:rsidR="00484E30" w:rsidRPr="00AA7465" w:rsidRDefault="00484E30" w:rsidP="002E2A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 xml:space="preserve">НТЫ-МАНСИЙСКИЙ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484E30" w:rsidRPr="00AA7465" w:rsidRDefault="00484E30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484E30" w:rsidRPr="00AA7465" w:rsidRDefault="00484E30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484E30" w:rsidRPr="00AA7465" w:rsidRDefault="00484E30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КЕДРОВЫЙ</w:t>
      </w:r>
    </w:p>
    <w:p w:rsidR="00484E30" w:rsidRPr="00AA7465" w:rsidRDefault="00484E30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84E30" w:rsidRPr="00AA7465" w:rsidRDefault="00484E30" w:rsidP="002E2AD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484E30" w:rsidRPr="00AA7465" w:rsidRDefault="00484E30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84E30" w:rsidRPr="008C6295" w:rsidRDefault="00484E30" w:rsidP="002E2AD6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484E30" w:rsidRDefault="00484E30" w:rsidP="002E2AD6">
      <w:pPr>
        <w:rPr>
          <w:b/>
          <w:sz w:val="16"/>
          <w:szCs w:val="16"/>
        </w:rPr>
      </w:pPr>
    </w:p>
    <w:p w:rsidR="00484E30" w:rsidRDefault="00484E30" w:rsidP="002E2AD6">
      <w:pPr>
        <w:rPr>
          <w:sz w:val="28"/>
          <w:szCs w:val="28"/>
        </w:rPr>
      </w:pPr>
      <w:r w:rsidRPr="00B81F4B">
        <w:rPr>
          <w:sz w:val="28"/>
          <w:szCs w:val="28"/>
        </w:rPr>
        <w:t>От</w:t>
      </w:r>
      <w:r>
        <w:rPr>
          <w:sz w:val="28"/>
          <w:szCs w:val="28"/>
        </w:rPr>
        <w:t xml:space="preserve"> 00.00.2019</w:t>
      </w:r>
      <w:r w:rsidRPr="00B81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ПРОЕКТ</w:t>
      </w:r>
    </w:p>
    <w:p w:rsidR="00484E30" w:rsidRPr="00FF5C4D" w:rsidRDefault="00484E30" w:rsidP="00026C9E">
      <w:pPr>
        <w:jc w:val="center"/>
        <w:rPr>
          <w:sz w:val="28"/>
          <w:szCs w:val="28"/>
        </w:rPr>
      </w:pPr>
    </w:p>
    <w:p w:rsidR="00484E30" w:rsidRDefault="00484E30" w:rsidP="00880FB2">
      <w:pPr>
        <w:jc w:val="both"/>
        <w:rPr>
          <w:sz w:val="28"/>
          <w:szCs w:val="28"/>
        </w:rPr>
      </w:pPr>
      <w:bookmarkStart w:id="0" w:name="_GoBack"/>
      <w:r w:rsidRPr="00D41F97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 и порядке </w:t>
      </w:r>
    </w:p>
    <w:p w:rsidR="00484E30" w:rsidRDefault="00484E30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484E30" w:rsidRDefault="00484E30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484E30" w:rsidRPr="00D41F97" w:rsidRDefault="00484E30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Pr="00D41F9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Кедровый</w:t>
      </w:r>
      <w:bookmarkEnd w:id="0"/>
      <w:r w:rsidRPr="00D41F97">
        <w:rPr>
          <w:sz w:val="28"/>
          <w:szCs w:val="28"/>
        </w:rPr>
        <w:t xml:space="preserve"> </w:t>
      </w:r>
    </w:p>
    <w:p w:rsidR="00484E30" w:rsidRDefault="00484E30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484E30" w:rsidRDefault="00484E30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484E30" w:rsidRDefault="00484E30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484E30" w:rsidRDefault="00484E30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контроля в Росси</w:t>
      </w:r>
      <w:r>
        <w:rPr>
          <w:kern w:val="2"/>
          <w:sz w:val="28"/>
          <w:szCs w:val="28"/>
        </w:rPr>
        <w:t>й</w:t>
      </w:r>
      <w:r>
        <w:rPr>
          <w:kern w:val="2"/>
          <w:sz w:val="28"/>
          <w:szCs w:val="28"/>
        </w:rPr>
        <w:t xml:space="preserve">ской Федерации», статьями 5, 19 Устава сельского поселения Кедровый, </w:t>
      </w:r>
    </w:p>
    <w:p w:rsidR="00484E30" w:rsidRPr="00D41F97" w:rsidRDefault="00484E3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4E30" w:rsidRPr="00C316A7" w:rsidRDefault="00484E30" w:rsidP="00C316A7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r>
        <w:rPr>
          <w:b/>
          <w:sz w:val="28"/>
          <w:szCs w:val="28"/>
        </w:rPr>
        <w:t>Кедровый</w:t>
      </w:r>
    </w:p>
    <w:p w:rsidR="00484E30" w:rsidRPr="00C316A7" w:rsidRDefault="00484E30" w:rsidP="00C316A7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484E30" w:rsidRPr="00D41F97" w:rsidRDefault="00484E30" w:rsidP="000E4FD0">
      <w:pPr>
        <w:jc w:val="center"/>
        <w:rPr>
          <w:sz w:val="28"/>
          <w:szCs w:val="28"/>
        </w:rPr>
      </w:pPr>
    </w:p>
    <w:p w:rsidR="00484E30" w:rsidRPr="00D41F97" w:rsidRDefault="00484E30" w:rsidP="000E4FD0">
      <w:pPr>
        <w:jc w:val="center"/>
        <w:rPr>
          <w:sz w:val="28"/>
          <w:szCs w:val="28"/>
        </w:rPr>
      </w:pPr>
    </w:p>
    <w:p w:rsidR="00484E30" w:rsidRDefault="00484E30" w:rsidP="00880FB2">
      <w:pPr>
        <w:ind w:firstLine="709"/>
        <w:jc w:val="both"/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 сельского поселения Кедровый согласно приложению</w:t>
      </w:r>
      <w:r>
        <w:rPr>
          <w:i/>
          <w:kern w:val="2"/>
          <w:sz w:val="28"/>
          <w:szCs w:val="28"/>
        </w:rPr>
        <w:t>.</w:t>
      </w:r>
    </w:p>
    <w:p w:rsidR="00484E30" w:rsidRPr="00D41F97" w:rsidRDefault="00484E30" w:rsidP="00D41F97">
      <w:pPr>
        <w:ind w:firstLine="708"/>
        <w:jc w:val="both"/>
        <w:rPr>
          <w:sz w:val="28"/>
          <w:szCs w:val="28"/>
        </w:rPr>
      </w:pPr>
    </w:p>
    <w:p w:rsidR="00484E30" w:rsidRDefault="00484E3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</w:t>
      </w:r>
      <w:r w:rsidRPr="00D41F97">
        <w:rPr>
          <w:sz w:val="28"/>
          <w:szCs w:val="28"/>
        </w:rPr>
        <w:t>б</w:t>
      </w:r>
      <w:r w:rsidRPr="00D41F97">
        <w:rPr>
          <w:sz w:val="28"/>
          <w:szCs w:val="28"/>
        </w:rPr>
        <w:t>ликования (обнародования).</w:t>
      </w:r>
    </w:p>
    <w:p w:rsidR="00484E30" w:rsidRPr="00D41F97" w:rsidRDefault="00484E30" w:rsidP="00807B72">
      <w:pPr>
        <w:ind w:firstLine="708"/>
        <w:jc w:val="both"/>
        <w:rPr>
          <w:sz w:val="28"/>
          <w:szCs w:val="28"/>
        </w:rPr>
      </w:pPr>
    </w:p>
    <w:p w:rsidR="00484E30" w:rsidRPr="00D41F97" w:rsidRDefault="00484E30" w:rsidP="00807B72">
      <w:pPr>
        <w:ind w:firstLine="708"/>
        <w:jc w:val="both"/>
        <w:rPr>
          <w:sz w:val="28"/>
          <w:szCs w:val="28"/>
        </w:rPr>
      </w:pPr>
    </w:p>
    <w:p w:rsidR="00484E30" w:rsidRDefault="00484E30" w:rsidP="00C31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</w:t>
      </w:r>
    </w:p>
    <w:p w:rsidR="00484E30" w:rsidRDefault="00484E30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И.Г. Воронов</w:t>
      </w:r>
    </w:p>
    <w:p w:rsidR="00484E30" w:rsidRDefault="00484E30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30" w:rsidRDefault="00484E3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30" w:rsidRDefault="00484E3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30" w:rsidRDefault="00484E30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84E30" w:rsidRDefault="00484E30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84E30" w:rsidRDefault="00484E30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Кедровый </w:t>
      </w:r>
    </w:p>
    <w:p w:rsidR="00484E30" w:rsidRDefault="00484E30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00.00.2019 № ПРОЕКТ </w:t>
      </w:r>
    </w:p>
    <w:p w:rsidR="00484E30" w:rsidRDefault="00484E30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4E30" w:rsidRDefault="00484E30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84E30" w:rsidRDefault="00484E30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84E30" w:rsidRDefault="00484E30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</w:p>
    <w:p w:rsidR="00484E30" w:rsidRDefault="00484E30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Кедровый</w:t>
      </w:r>
    </w:p>
    <w:p w:rsidR="00484E30" w:rsidRPr="004D1F2E" w:rsidRDefault="00484E30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84E30" w:rsidRDefault="00484E30" w:rsidP="004D1F2E">
      <w:pPr>
        <w:spacing w:line="228" w:lineRule="auto"/>
        <w:rPr>
          <w:sz w:val="28"/>
          <w:szCs w:val="28"/>
        </w:rPr>
      </w:pPr>
    </w:p>
    <w:p w:rsidR="00484E30" w:rsidRDefault="00484E30" w:rsidP="004D1F2E">
      <w:pPr>
        <w:ind w:firstLine="708"/>
        <w:jc w:val="both"/>
      </w:pPr>
      <w:r>
        <w:rPr>
          <w:sz w:val="28"/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организаций сельского поселения Кедровый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84E30" w:rsidRDefault="00484E30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случае проведения ими общественной проверки или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мониторинга.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3. Посещение органов и организаций (далее – посещение)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лицом (лицами), представляющим (представляющими) субъект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контроля, на основании направления организатора общественной проверки, общественного мониторинга (далее – направление о посещении).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Посещение органов местного самоуправления сельского поселения Кедровый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</w:t>
      </w:r>
      <w:r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>щими порядок деятельности указанных органов.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общественной проверки, общественного мониторинга или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им лицом в двух экземплярах. Один экземпляр направления 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вручается лицу (лицам), представляющему (представляющим)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</w:t>
      </w:r>
      <w:r w:rsidRPr="00C316A7">
        <w:rPr>
          <w:sz w:val="28"/>
          <w:szCs w:val="28"/>
        </w:rPr>
        <w:t xml:space="preserve">за 5 (пять) рабочих </w:t>
      </w:r>
      <w:r>
        <w:rPr>
          <w:sz w:val="28"/>
          <w:szCs w:val="28"/>
        </w:rPr>
        <w:t>дней до даты посещения, любым доступным способом, позволяющим подтвердить факт вручения.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которых осуществляется;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достижения заявленных цели и задач посещения;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84E30" w:rsidRDefault="00484E30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7. Орган или организация, получившие направление о посещении,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заны не </w:t>
      </w:r>
      <w:r w:rsidRPr="00C316A7">
        <w:rPr>
          <w:sz w:val="28"/>
          <w:szCs w:val="28"/>
        </w:rPr>
        <w:t>позднее 3 (трех) рабочих дней</w:t>
      </w:r>
      <w:r>
        <w:rPr>
          <w:sz w:val="28"/>
          <w:szCs w:val="28"/>
        </w:rPr>
        <w:t>, следующих за днем его получения:</w:t>
      </w:r>
    </w:p>
    <w:p w:rsidR="00484E30" w:rsidRDefault="00484E30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84E30" w:rsidRDefault="00484E30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 абзаце первом настоящего подпункта, должно быть мотивировано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ганом или организацией. Дата посещения, в случае ее изменения, не должна </w:t>
      </w:r>
      <w:r w:rsidRPr="00C316A7">
        <w:rPr>
          <w:rFonts w:ascii="Times New Roman" w:hAnsi="Times New Roman" w:cs="Times New Roman"/>
          <w:sz w:val="28"/>
          <w:szCs w:val="28"/>
        </w:rPr>
        <w:t>превышать 10 (десять)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от даты, указанной в направлении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сещении;</w:t>
      </w:r>
    </w:p>
    <w:p w:rsidR="00484E30" w:rsidRDefault="00484E30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щения) в подтвержденную дату и время;</w:t>
      </w:r>
    </w:p>
    <w:p w:rsidR="00484E30" w:rsidRDefault="00484E30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84E30" w:rsidRDefault="00484E30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 в сроки, указанные в пункте 7 настоящего Положения.</w:t>
      </w:r>
    </w:p>
    <w:p w:rsidR="00484E30" w:rsidRDefault="00484E30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контроля, при посещении органа или организации вправе:</w:t>
      </w:r>
    </w:p>
    <w:p w:rsidR="00484E30" w:rsidRDefault="00484E30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 в здания (помещения), в которых располагается соответствующий орган или организация;</w:t>
      </w:r>
    </w:p>
    <w:p w:rsidR="00484E30" w:rsidRDefault="00484E30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484E30" w:rsidRDefault="00484E30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посещение которых проводится, принимать обращения указанных граждан, адресованные субъекту общественного контроля;</w:t>
      </w:r>
    </w:p>
    <w:p w:rsidR="00484E30" w:rsidRDefault="00484E30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 государственную тайну, сведения о персональных данных, 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мации, доступ к которой ограничен законодательством.</w:t>
      </w:r>
    </w:p>
    <w:p w:rsidR="00484E30" w:rsidRDefault="00484E30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контроля, при посещении органа или организации обязаны:</w:t>
      </w:r>
    </w:p>
    <w:p w:rsidR="00484E30" w:rsidRDefault="00484E30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правленного (направленных) для проведения общественной проверки,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мониторинга;</w:t>
      </w:r>
    </w:p>
    <w:p w:rsidR="00484E30" w:rsidRDefault="00484E30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484E30" w:rsidRDefault="00484E30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484E30" w:rsidRDefault="00484E30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По результатам посещения органов или организаций лицом (лиц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ми), представляющим (представляющими) субъект общественного контроля, составляется отчет, содержание которого определяется организатором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проверки, общественного мониторинга.</w:t>
      </w:r>
    </w:p>
    <w:p w:rsidR="00484E30" w:rsidRDefault="00484E30" w:rsidP="004D1F2E">
      <w:pPr>
        <w:ind w:firstLine="540"/>
        <w:jc w:val="both"/>
        <w:rPr>
          <w:sz w:val="28"/>
          <w:szCs w:val="28"/>
        </w:rPr>
      </w:pPr>
    </w:p>
    <w:p w:rsidR="00484E30" w:rsidRDefault="00484E30" w:rsidP="004D1F2E">
      <w:pPr>
        <w:ind w:firstLine="540"/>
        <w:jc w:val="both"/>
        <w:rPr>
          <w:sz w:val="28"/>
          <w:szCs w:val="28"/>
        </w:rPr>
      </w:pPr>
    </w:p>
    <w:p w:rsidR="00484E30" w:rsidRDefault="00484E30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30" w:rsidRDefault="00484E30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30" w:rsidRDefault="00484E3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30" w:rsidRDefault="00484E3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4E30" w:rsidRPr="00D41F97" w:rsidRDefault="00484E3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E30" w:rsidRPr="00807B72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Pr="00C403FA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4E30" w:rsidRPr="00C403FA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484E30" w:rsidRDefault="00484E30" w:rsidP="005F284D">
      <w:pPr>
        <w:jc w:val="center"/>
      </w:pP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t xml:space="preserve">посещения субъектами общественного </w:t>
      </w:r>
    </w:p>
    <w:p w:rsidR="00484E30" w:rsidRDefault="00484E30" w:rsidP="005F284D">
      <w:pPr>
        <w:jc w:val="center"/>
      </w:pP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муниципальных</w:t>
      </w:r>
      <w:r>
        <w:t xml:space="preserve"> </w:t>
      </w:r>
      <w:r w:rsidRPr="005F284D">
        <w:t xml:space="preserve">организаций </w:t>
      </w:r>
    </w:p>
    <w:p w:rsidR="00484E30" w:rsidRPr="005F284D" w:rsidRDefault="00484E30" w:rsidP="005F284D">
      <w:pPr>
        <w:jc w:val="center"/>
      </w:pPr>
      <w:r w:rsidRPr="005F284D">
        <w:t xml:space="preserve">сельского поселения </w:t>
      </w:r>
      <w:r>
        <w:t>Кедровый»</w:t>
      </w:r>
    </w:p>
    <w:p w:rsidR="00484E30" w:rsidRPr="00C403FA" w:rsidRDefault="00484E30" w:rsidP="00FB6302">
      <w:pPr>
        <w:tabs>
          <w:tab w:val="left" w:pos="4500"/>
        </w:tabs>
        <w:jc w:val="center"/>
      </w:pPr>
    </w:p>
    <w:p w:rsidR="00484E30" w:rsidRPr="004C5304" w:rsidRDefault="00484E30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июня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</w:t>
      </w:r>
      <w:r w:rsidRPr="007A3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484E30" w:rsidRDefault="00484E30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E30" w:rsidRPr="00C403FA" w:rsidRDefault="00484E30" w:rsidP="005F284D">
      <w:pPr>
        <w:ind w:firstLine="708"/>
        <w:jc w:val="both"/>
      </w:pPr>
      <w:r>
        <w:t>Мной, делопроизводителем</w:t>
      </w:r>
      <w:r w:rsidRPr="00C403FA">
        <w:t xml:space="preserve"> администрации сельского поселени</w:t>
      </w:r>
      <w:r>
        <w:t>я Кедровый Кама</w:t>
      </w:r>
      <w:r>
        <w:t>е</w:t>
      </w:r>
      <w:r>
        <w:t>вой Екатериной Владимировной</w:t>
      </w:r>
      <w:r w:rsidRPr="00C403FA">
        <w:t>, разработан проект решения Совета депутатов сел</w:t>
      </w:r>
      <w:r w:rsidRPr="00C403FA">
        <w:t>ь</w:t>
      </w:r>
      <w:r w:rsidRPr="00C403FA">
        <w:t xml:space="preserve">ского поселения </w:t>
      </w:r>
      <w:r>
        <w:t>Кедровый</w:t>
      </w:r>
      <w:r w:rsidRPr="00C403FA">
        <w:t xml:space="preserve"> </w:t>
      </w: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t>посещения суб</w:t>
      </w:r>
      <w:r w:rsidRPr="005F284D">
        <w:t>ъ</w:t>
      </w:r>
      <w:r w:rsidRPr="005F284D">
        <w:t xml:space="preserve">ектами общественного </w:t>
      </w: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муниципальных</w:t>
      </w:r>
      <w:r>
        <w:t xml:space="preserve"> </w:t>
      </w:r>
      <w:r w:rsidRPr="005F284D">
        <w:t>орг</w:t>
      </w:r>
      <w:r w:rsidRPr="005F284D">
        <w:t>а</w:t>
      </w:r>
      <w:r w:rsidRPr="005F284D">
        <w:t>низаций сельского посел</w:t>
      </w:r>
      <w:r w:rsidRPr="005F284D">
        <w:t>е</w:t>
      </w:r>
      <w:r w:rsidRPr="005F284D">
        <w:t xml:space="preserve">ния </w:t>
      </w:r>
      <w:r>
        <w:t xml:space="preserve">Кедровый» </w:t>
      </w:r>
      <w:r w:rsidRPr="00C403FA">
        <w:t>(далее по тексту – Проект).</w:t>
      </w:r>
    </w:p>
    <w:p w:rsidR="00484E30" w:rsidRDefault="00484E30" w:rsidP="00BB653A">
      <w:pPr>
        <w:autoSpaceDE w:val="0"/>
        <w:autoSpaceDN w:val="0"/>
        <w:adjustRightInd w:val="0"/>
        <w:ind w:firstLine="540"/>
        <w:jc w:val="both"/>
      </w:pPr>
      <w:r w:rsidRPr="00C403FA">
        <w:tab/>
        <w:t>Проект разработан</w:t>
      </w:r>
      <w:r>
        <w:t>:</w:t>
      </w:r>
    </w:p>
    <w:p w:rsidR="00484E30" w:rsidRDefault="00484E30" w:rsidP="005F284D">
      <w:pPr>
        <w:autoSpaceDE w:val="0"/>
        <w:autoSpaceDN w:val="0"/>
        <w:adjustRightInd w:val="0"/>
        <w:ind w:firstLine="708"/>
        <w:jc w:val="both"/>
      </w:pPr>
      <w:r>
        <w:t>-</w:t>
      </w:r>
      <w:r w:rsidRPr="00C403FA">
        <w:t xml:space="preserve"> </w:t>
      </w:r>
      <w:r>
        <w:t>на основе модельного нормативного правового акта, направленного Ханты-Мансийской межрайонной прокуратурой (№ 07-06-2019 (ХБ № 059633) от 29.05.2019г., поступил посредством электронной почты 03.06.2019), в качестве оказания практической помощи;</w:t>
      </w:r>
    </w:p>
    <w:p w:rsidR="00484E30" w:rsidRPr="0044666D" w:rsidRDefault="00484E30" w:rsidP="005F284D">
      <w:pPr>
        <w:autoSpaceDE w:val="0"/>
        <w:autoSpaceDN w:val="0"/>
        <w:adjustRightInd w:val="0"/>
        <w:ind w:firstLine="708"/>
        <w:jc w:val="both"/>
      </w:pPr>
      <w:r w:rsidRPr="005F284D">
        <w:t xml:space="preserve">- в целях реализации положения пункта 4 части 1 статьи 10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</w:t>
      </w:r>
      <w:r w:rsidRPr="005F284D">
        <w:rPr>
          <w:kern w:val="2"/>
        </w:rPr>
        <w:t>а</w:t>
      </w:r>
      <w:r w:rsidRPr="005F284D">
        <w:rPr>
          <w:kern w:val="2"/>
        </w:rPr>
        <w:t xml:space="preserve">ции», </w:t>
      </w:r>
      <w:r w:rsidRPr="005F284D">
        <w:t>устранения правового проб</w:t>
      </w:r>
      <w:r>
        <w:t>ела</w:t>
      </w:r>
      <w:r w:rsidRPr="005F284D">
        <w:t xml:space="preserve"> в связи с отсутствием приня</w:t>
      </w:r>
      <w:r>
        <w:t>того муниципального правового акта органа местного самоуправления сельского поселения Кедровый.</w:t>
      </w:r>
    </w:p>
    <w:p w:rsidR="00484E30" w:rsidRDefault="00484E30" w:rsidP="00BB653A">
      <w:pPr>
        <w:autoSpaceDE w:val="0"/>
        <w:autoSpaceDN w:val="0"/>
        <w:adjustRightInd w:val="0"/>
        <w:ind w:firstLine="540"/>
        <w:jc w:val="both"/>
      </w:pPr>
    </w:p>
    <w:p w:rsidR="00484E30" w:rsidRPr="00C403FA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4E30" w:rsidRPr="00C403FA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4E30" w:rsidRPr="00C403FA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4E30" w:rsidRPr="00C403FA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403F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84E30" w:rsidRPr="00C403FA" w:rsidRDefault="00484E30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Кедровый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Камаева</w:t>
      </w:r>
    </w:p>
    <w:p w:rsidR="00484E30" w:rsidRPr="00C403FA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4E30" w:rsidRPr="00C403FA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4E30" w:rsidRPr="004F456E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30" w:rsidRPr="0037212E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84E30" w:rsidRPr="0037212E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484E30" w:rsidRPr="0037212E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484E30" w:rsidRDefault="00484E30" w:rsidP="00091C64">
      <w:pPr>
        <w:jc w:val="center"/>
      </w:pP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t xml:space="preserve">посещения субъектами общественного </w:t>
      </w:r>
    </w:p>
    <w:p w:rsidR="00484E30" w:rsidRDefault="00484E30" w:rsidP="00091C64">
      <w:pPr>
        <w:jc w:val="center"/>
      </w:pP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муниципальных</w:t>
      </w:r>
      <w:r>
        <w:t xml:space="preserve"> </w:t>
      </w:r>
      <w:r w:rsidRPr="005F284D">
        <w:t xml:space="preserve">организаций </w:t>
      </w:r>
    </w:p>
    <w:p w:rsidR="00484E30" w:rsidRPr="005F284D" w:rsidRDefault="00484E30" w:rsidP="00091C64">
      <w:pPr>
        <w:jc w:val="center"/>
      </w:pPr>
      <w:r w:rsidRPr="005F284D">
        <w:t xml:space="preserve">сельского поселения </w:t>
      </w:r>
      <w:r>
        <w:t>Кедровый»</w:t>
      </w:r>
    </w:p>
    <w:p w:rsidR="00484E30" w:rsidRPr="00C403FA" w:rsidRDefault="00484E30" w:rsidP="00091C64">
      <w:pPr>
        <w:tabs>
          <w:tab w:val="left" w:pos="4500"/>
        </w:tabs>
        <w:jc w:val="center"/>
      </w:pPr>
    </w:p>
    <w:p w:rsidR="00484E30" w:rsidRPr="004C5304" w:rsidRDefault="00484E30" w:rsidP="00091C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июня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</w:t>
      </w:r>
      <w:r w:rsidRPr="007A3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484E30" w:rsidRDefault="00484E30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E30" w:rsidRPr="0037212E" w:rsidRDefault="00484E30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E30" w:rsidRPr="0037212E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Делопроизводитель</w:t>
      </w:r>
      <w:r w:rsidRPr="0037212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37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Камаева Екат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рина Владимировна</w:t>
      </w:r>
      <w:r w:rsidRPr="00091C64">
        <w:rPr>
          <w:rFonts w:ascii="Times New Roman" w:hAnsi="Times New Roman" w:cs="Times New Roman"/>
          <w:sz w:val="24"/>
          <w:szCs w:val="24"/>
        </w:rPr>
        <w:t xml:space="preserve">, рассмотрев проект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091C64">
        <w:rPr>
          <w:rFonts w:ascii="Times New Roman" w:hAnsi="Times New Roman" w:cs="Times New Roman"/>
          <w:sz w:val="24"/>
          <w:szCs w:val="24"/>
        </w:rPr>
        <w:t xml:space="preserve"> </w:t>
      </w:r>
      <w:r w:rsidRPr="00091C64">
        <w:rPr>
          <w:rFonts w:ascii="Times New Roman" w:hAnsi="Times New Roman" w:cs="Times New Roman"/>
        </w:rPr>
        <w:t>«</w:t>
      </w:r>
      <w:r w:rsidRPr="00091C64">
        <w:rPr>
          <w:rFonts w:ascii="Times New Roman" w:hAnsi="Times New Roman" w:cs="Times New Roman"/>
          <w:sz w:val="24"/>
          <w:szCs w:val="24"/>
        </w:rPr>
        <w:t>Об утверждении Положения о случаях и порядке</w:t>
      </w:r>
      <w:r w:rsidRPr="00091C64">
        <w:rPr>
          <w:rFonts w:ascii="Times New Roman" w:hAnsi="Times New Roman" w:cs="Times New Roman"/>
        </w:rPr>
        <w:t xml:space="preserve"> </w:t>
      </w:r>
      <w:r w:rsidRPr="00091C64">
        <w:rPr>
          <w:rFonts w:ascii="Times New Roman" w:hAnsi="Times New Roman" w:cs="Times New Roman"/>
          <w:sz w:val="24"/>
          <w:szCs w:val="24"/>
        </w:rPr>
        <w:t>посещения субъектами о</w:t>
      </w:r>
      <w:r w:rsidRPr="00091C64">
        <w:rPr>
          <w:rFonts w:ascii="Times New Roman" w:hAnsi="Times New Roman" w:cs="Times New Roman"/>
          <w:sz w:val="24"/>
          <w:szCs w:val="24"/>
        </w:rPr>
        <w:t>б</w:t>
      </w:r>
      <w:r w:rsidRPr="00091C64">
        <w:rPr>
          <w:rFonts w:ascii="Times New Roman" w:hAnsi="Times New Roman" w:cs="Times New Roman"/>
          <w:sz w:val="24"/>
          <w:szCs w:val="24"/>
        </w:rPr>
        <w:t>щес</w:t>
      </w:r>
      <w:r w:rsidRPr="00091C64">
        <w:rPr>
          <w:rFonts w:ascii="Times New Roman" w:hAnsi="Times New Roman" w:cs="Times New Roman"/>
          <w:sz w:val="24"/>
          <w:szCs w:val="24"/>
        </w:rPr>
        <w:t>т</w:t>
      </w:r>
      <w:r w:rsidRPr="00091C64">
        <w:rPr>
          <w:rFonts w:ascii="Times New Roman" w:hAnsi="Times New Roman" w:cs="Times New Roman"/>
          <w:sz w:val="24"/>
          <w:szCs w:val="24"/>
        </w:rPr>
        <w:t xml:space="preserve">венного </w:t>
      </w:r>
      <w:r w:rsidRPr="00091C64">
        <w:rPr>
          <w:rFonts w:ascii="Times New Roman" w:hAnsi="Times New Roman" w:cs="Times New Roman"/>
        </w:rPr>
        <w:t>к</w:t>
      </w:r>
      <w:r w:rsidRPr="00091C64">
        <w:rPr>
          <w:rFonts w:ascii="Times New Roman" w:hAnsi="Times New Roman" w:cs="Times New Roman"/>
          <w:sz w:val="24"/>
          <w:szCs w:val="24"/>
        </w:rPr>
        <w:t>онтроля</w:t>
      </w:r>
      <w:r w:rsidRPr="00091C64">
        <w:rPr>
          <w:rFonts w:ascii="Times New Roman" w:hAnsi="Times New Roman" w:cs="Times New Roman"/>
        </w:rPr>
        <w:t xml:space="preserve"> </w:t>
      </w:r>
      <w:r w:rsidRPr="00091C64">
        <w:rPr>
          <w:rFonts w:ascii="Times New Roman" w:hAnsi="Times New Roman" w:cs="Times New Roman"/>
          <w:sz w:val="24"/>
          <w:szCs w:val="24"/>
        </w:rPr>
        <w:t>органов местного самоуправления, муниципальных</w:t>
      </w:r>
      <w:r w:rsidRPr="00091C64">
        <w:rPr>
          <w:rFonts w:ascii="Times New Roman" w:hAnsi="Times New Roman" w:cs="Times New Roman"/>
        </w:rPr>
        <w:t xml:space="preserve"> </w:t>
      </w:r>
      <w:r w:rsidRPr="00091C64">
        <w:rPr>
          <w:rFonts w:ascii="Times New Roman" w:hAnsi="Times New Roman" w:cs="Times New Roman"/>
          <w:sz w:val="24"/>
          <w:szCs w:val="24"/>
        </w:rPr>
        <w:t>организаций сел</w:t>
      </w:r>
      <w:r w:rsidRPr="00091C64">
        <w:rPr>
          <w:rFonts w:ascii="Times New Roman" w:hAnsi="Times New Roman" w:cs="Times New Roman"/>
          <w:sz w:val="24"/>
          <w:szCs w:val="24"/>
        </w:rPr>
        <w:t>ь</w:t>
      </w:r>
      <w:r w:rsidRPr="00091C6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  <w:r w:rsidRPr="00091C64">
        <w:rPr>
          <w:rFonts w:ascii="Times New Roman" w:hAnsi="Times New Roman" w:cs="Times New Roman"/>
        </w:rPr>
        <w:t xml:space="preserve">» </w:t>
      </w:r>
      <w:r w:rsidRPr="00091C64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</w:t>
      </w:r>
      <w:r w:rsidRPr="00091C64">
        <w:rPr>
          <w:rFonts w:ascii="Times New Roman" w:hAnsi="Times New Roman" w:cs="Times New Roman"/>
          <w:sz w:val="24"/>
          <w:szCs w:val="24"/>
        </w:rPr>
        <w:t>с</w:t>
      </w:r>
      <w:r w:rsidRPr="00091C64">
        <w:rPr>
          <w:rFonts w:ascii="Times New Roman" w:hAnsi="Times New Roman" w:cs="Times New Roman"/>
          <w:sz w:val="24"/>
          <w:szCs w:val="24"/>
        </w:rPr>
        <w:t>сийской Федера</w:t>
      </w:r>
      <w:r w:rsidRPr="00823B82">
        <w:rPr>
          <w:rFonts w:ascii="Times New Roman" w:hAnsi="Times New Roman" w:cs="Times New Roman"/>
          <w:sz w:val="24"/>
          <w:szCs w:val="24"/>
        </w:rPr>
        <w:t xml:space="preserve">ции, федеральному законодательству, </w:t>
      </w:r>
      <w:r w:rsidRPr="0037212E">
        <w:rPr>
          <w:rFonts w:ascii="Times New Roman" w:hAnsi="Times New Roman" w:cs="Times New Roman"/>
          <w:sz w:val="24"/>
          <w:szCs w:val="24"/>
        </w:rPr>
        <w:t xml:space="preserve">Уставу 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вый</w:t>
      </w:r>
      <w:r w:rsidRPr="00372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E30" w:rsidRPr="0037212E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4E30" w:rsidRPr="0037212E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</w:p>
    <w:p w:rsidR="00484E30" w:rsidRPr="0037212E" w:rsidRDefault="00484E30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30" w:rsidRPr="0037212E" w:rsidRDefault="00484E30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</w:t>
      </w:r>
      <w:r>
        <w:t xml:space="preserve">утверждение </w:t>
      </w:r>
      <w:r w:rsidRPr="00091C64">
        <w:t>Положения о случаях и порядке посещения субъектами общественного контроля органов местного с</w:t>
      </w:r>
      <w:r w:rsidRPr="00091C64">
        <w:t>а</w:t>
      </w:r>
      <w:r w:rsidRPr="00091C64">
        <w:t xml:space="preserve">моуправления, муниципальных организаций сельского поселения </w:t>
      </w:r>
      <w:r>
        <w:t>Кедровый</w:t>
      </w:r>
      <w:r w:rsidRPr="0037212E">
        <w:t>.</w:t>
      </w:r>
    </w:p>
    <w:p w:rsidR="00484E30" w:rsidRDefault="00484E30" w:rsidP="00091C64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>
        <w:t xml:space="preserve">пункту «в» </w:t>
      </w:r>
      <w:r w:rsidRPr="0037212E">
        <w:t>стать</w:t>
      </w:r>
      <w:r>
        <w:t>и</w:t>
      </w:r>
      <w:r w:rsidRPr="0037212E">
        <w:t xml:space="preserve"> </w:t>
      </w:r>
      <w:r>
        <w:t>71</w:t>
      </w:r>
      <w:r w:rsidRPr="0037212E">
        <w:t xml:space="preserve"> Конституции Российской Федерации </w:t>
      </w:r>
      <w:r>
        <w:t>в ведении Ро</w:t>
      </w:r>
      <w:r>
        <w:t>с</w:t>
      </w:r>
      <w:r>
        <w:t>сийской Федерации находится регулирование и защита прав и свобод человека и гражд</w:t>
      </w:r>
      <w:r>
        <w:t>а</w:t>
      </w:r>
      <w:r>
        <w:t xml:space="preserve">нина. </w:t>
      </w:r>
    </w:p>
    <w:p w:rsidR="00484E30" w:rsidRDefault="00484E30" w:rsidP="00322219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>
        <w:t xml:space="preserve">части 2 </w:t>
      </w:r>
      <w:r w:rsidRPr="0037212E">
        <w:t>стать</w:t>
      </w:r>
      <w:r>
        <w:t>и</w:t>
      </w:r>
      <w:r w:rsidRPr="0037212E">
        <w:t xml:space="preserve"> </w:t>
      </w:r>
      <w:r>
        <w:t>130</w:t>
      </w:r>
      <w:r w:rsidRPr="0037212E">
        <w:t xml:space="preserve"> Конституции Российской Федерации</w:t>
      </w:r>
      <w:r>
        <w:t xml:space="preserve"> местное сам</w:t>
      </w:r>
      <w:r>
        <w:t>о</w:t>
      </w:r>
      <w:r>
        <w:t>управление осуществляется гражданами путем референдума, выборов, других форм пр</w:t>
      </w:r>
      <w:r>
        <w:t>я</w:t>
      </w:r>
      <w:r>
        <w:t>мого волеизъявления, через выборные и другие органы местного самоуправления.</w:t>
      </w:r>
    </w:p>
    <w:p w:rsidR="00484E30" w:rsidRDefault="00484E30" w:rsidP="00322219">
      <w:pPr>
        <w:autoSpaceDE w:val="0"/>
        <w:autoSpaceDN w:val="0"/>
        <w:adjustRightInd w:val="0"/>
        <w:ind w:firstLine="708"/>
        <w:jc w:val="both"/>
      </w:pPr>
      <w:r>
        <w:t xml:space="preserve">Согласно </w:t>
      </w:r>
      <w:r w:rsidRPr="005F284D">
        <w:t>пункт</w:t>
      </w:r>
      <w:r>
        <w:t>у</w:t>
      </w:r>
      <w:r w:rsidRPr="005F284D">
        <w:t xml:space="preserve"> 4 части 1 статьи 10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>
        <w:rPr>
          <w:kern w:val="2"/>
        </w:rPr>
        <w:t xml:space="preserve"> с</w:t>
      </w:r>
      <w:r>
        <w:t>убъекты о</w:t>
      </w:r>
      <w:r>
        <w:t>б</w:t>
      </w:r>
      <w:r>
        <w:t>щественного контроля вправе посещать в случаях и порядке, которые предусмотрены ф</w:t>
      </w:r>
      <w:r>
        <w:t>е</w:t>
      </w:r>
      <w:r>
        <w:t>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</w:t>
      </w:r>
      <w:r>
        <w:t>р</w:t>
      </w:r>
      <w:r>
        <w:t>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</w:t>
      </w:r>
      <w:r>
        <w:t>т</w:t>
      </w:r>
      <w:r>
        <w:t>дельные публичные полномочия.</w:t>
      </w:r>
    </w:p>
    <w:p w:rsidR="00484E30" w:rsidRDefault="00484E30" w:rsidP="00322219">
      <w:pPr>
        <w:autoSpaceDE w:val="0"/>
        <w:autoSpaceDN w:val="0"/>
        <w:adjustRightInd w:val="0"/>
        <w:jc w:val="both"/>
      </w:pPr>
      <w:r w:rsidRPr="0037212E">
        <w:t xml:space="preserve"> </w:t>
      </w:r>
      <w:r>
        <w:tab/>
      </w:r>
      <w:r w:rsidRPr="0037212E">
        <w:t>Согласно стать</w:t>
      </w:r>
      <w:r>
        <w:t>е</w:t>
      </w:r>
      <w:r w:rsidRPr="0037212E">
        <w:t xml:space="preserve"> </w:t>
      </w:r>
      <w:r>
        <w:t>33</w:t>
      </w:r>
      <w:r w:rsidRPr="0037212E">
        <w:t xml:space="preserve"> Федерального закона от 6 октября 2003 года  131-ФЗ «Об о</w:t>
      </w:r>
      <w:r w:rsidRPr="0037212E">
        <w:t>б</w:t>
      </w:r>
      <w:r w:rsidRPr="0037212E">
        <w:t xml:space="preserve">щих принципах организации местного самоуправления в Российской Федерации» </w:t>
      </w:r>
      <w:r>
        <w:t>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</w:t>
      </w:r>
      <w:r>
        <w:t>е</w:t>
      </w:r>
      <w:r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иным федеральным законам, законам субъектов Ро</w:t>
      </w:r>
      <w:r>
        <w:t>с</w:t>
      </w:r>
      <w:r>
        <w:t>сийской Федерации; непосредственное осуществление населением местного самоупра</w:t>
      </w:r>
      <w:r>
        <w:t>в</w:t>
      </w:r>
      <w:r>
        <w:t>ления и участие населения в осуществлении местного самоуправления основываются на принципах законности, добровольности; 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</w:t>
      </w:r>
      <w:r>
        <w:t>о</w:t>
      </w:r>
      <w:r>
        <w:t>управления и участии населения в осуществлении местного самоуправления.</w:t>
      </w:r>
    </w:p>
    <w:p w:rsidR="00484E30" w:rsidRDefault="00484E30" w:rsidP="00823B82">
      <w:pPr>
        <w:ind w:firstLine="851"/>
        <w:jc w:val="both"/>
      </w:pPr>
    </w:p>
    <w:p w:rsidR="00484E30" w:rsidRDefault="00484E30" w:rsidP="00823B82">
      <w:pPr>
        <w:ind w:firstLine="851"/>
        <w:jc w:val="both"/>
      </w:pPr>
    </w:p>
    <w:p w:rsidR="00484E30" w:rsidRDefault="00484E30" w:rsidP="00823B82">
      <w:pPr>
        <w:ind w:firstLine="851"/>
        <w:jc w:val="both"/>
      </w:pPr>
      <w:r w:rsidRPr="0037212E">
        <w:t>Согласно Устав</w:t>
      </w:r>
      <w:r>
        <w:t>у</w:t>
      </w:r>
      <w:r w:rsidRPr="0037212E">
        <w:t xml:space="preserve"> сельского поселения </w:t>
      </w:r>
      <w:r>
        <w:t xml:space="preserve">Кедровый: </w:t>
      </w:r>
    </w:p>
    <w:p w:rsidR="00484E30" w:rsidRDefault="00484E30" w:rsidP="00E40FC6">
      <w:pPr>
        <w:ind w:firstLine="851"/>
        <w:jc w:val="both"/>
      </w:pPr>
      <w:r>
        <w:t>- н</w:t>
      </w:r>
      <w:r w:rsidRPr="000941B0">
        <w:t>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</w:t>
      </w:r>
      <w:r w:rsidRPr="000941B0">
        <w:t>е</w:t>
      </w:r>
      <w:r w:rsidRPr="000941B0"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6 октября 2003 года № 131-ФЗ «Об общих принципах организ</w:t>
      </w:r>
      <w:r w:rsidRPr="000941B0">
        <w:t>а</w:t>
      </w:r>
      <w:r w:rsidRPr="000941B0">
        <w:t>ции местного самоуправления в Российской Федерации» и иным федеральным законам, законам Ханты-Мансий</w:t>
      </w:r>
      <w:r>
        <w:t>ского автономного округа – Югры;</w:t>
      </w:r>
      <w:r w:rsidRPr="000941B0">
        <w:t xml:space="preserve"> </w:t>
      </w:r>
      <w:r>
        <w:t>н</w:t>
      </w:r>
      <w:r w:rsidRPr="000941B0">
        <w:t>епосредственное осуществл</w:t>
      </w:r>
      <w:r w:rsidRPr="000941B0">
        <w:t>е</w:t>
      </w:r>
      <w:r w:rsidRPr="000941B0">
        <w:t>ние населением местного самоуправления и участие населения в осуществлении местного самоуправления основываются на принц</w:t>
      </w:r>
      <w:r>
        <w:t>ипах законности, добровольности; о</w:t>
      </w:r>
      <w:r w:rsidRPr="000941B0">
        <w:t>рганы мес</w:t>
      </w:r>
      <w:r w:rsidRPr="000941B0">
        <w:t>т</w:t>
      </w:r>
      <w:r w:rsidRPr="000941B0">
        <w:t>ного самоуправления поселения и должностные лица местного самоуправления обязаны содействовать населению в непосредственном осуществлении</w:t>
      </w:r>
      <w:r w:rsidRPr="00244FC9">
        <w:t xml:space="preserve"> населением местного сам</w:t>
      </w:r>
      <w:r w:rsidRPr="00244FC9">
        <w:t>о</w:t>
      </w:r>
      <w:r w:rsidRPr="00244FC9">
        <w:t>управления и участии населения в осуществлении местного само</w:t>
      </w:r>
      <w:r>
        <w:t>управления (статья 5 У</w:t>
      </w:r>
      <w:r>
        <w:t>с</w:t>
      </w:r>
      <w:r>
        <w:t>тава);</w:t>
      </w:r>
    </w:p>
    <w:p w:rsidR="00484E30" w:rsidRDefault="00484E30" w:rsidP="00E40FC6">
      <w:pPr>
        <w:ind w:firstLine="851"/>
        <w:jc w:val="both"/>
      </w:pPr>
      <w:r>
        <w:t xml:space="preserve">- </w:t>
      </w:r>
      <w:r w:rsidRPr="007057AB">
        <w:t>Совет поселения осуществляет иные полномочия, отнесенные к полномочиям</w:t>
      </w:r>
      <w:r w:rsidRPr="00244FC9">
        <w:t xml:space="preserve"> представительного органа муниципального образования федеральными законами, Уст</w:t>
      </w:r>
      <w:r w:rsidRPr="00244FC9">
        <w:t>а</w:t>
      </w:r>
      <w:r w:rsidRPr="00244FC9">
        <w:t>вом (Основным законом) Ханты-Мансийского автономного округа – Югры, законами Ханты-Мансийского автономного округа – Югры, настоящим уставом</w:t>
      </w:r>
      <w:r>
        <w:t xml:space="preserve"> (статья 19 Устава);</w:t>
      </w:r>
    </w:p>
    <w:p w:rsidR="00484E30" w:rsidRPr="00244FC9" w:rsidRDefault="00484E30" w:rsidP="00E40FC6">
      <w:pPr>
        <w:ind w:firstLine="851"/>
        <w:jc w:val="both"/>
      </w:pPr>
      <w:r>
        <w:t>-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 xml:space="preserve"> (статья 34 Устава).</w:t>
      </w:r>
    </w:p>
    <w:p w:rsidR="00484E30" w:rsidRPr="0037212E" w:rsidRDefault="00484E30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>
        <w:t>ов</w:t>
      </w:r>
      <w:r w:rsidRPr="0037212E">
        <w:t xml:space="preserve"> мес</w:t>
      </w:r>
      <w:r w:rsidRPr="0037212E">
        <w:t>т</w:t>
      </w:r>
      <w:r w:rsidRPr="0037212E">
        <w:t xml:space="preserve">ного самоуправления сельского поселения </w:t>
      </w:r>
      <w:r>
        <w:t>Кедровый, вносится – главой сельского пос</w:t>
      </w:r>
      <w:r>
        <w:t>е</w:t>
      </w:r>
      <w:r>
        <w:t>ления Кедровый, рассматривается</w:t>
      </w:r>
      <w:r w:rsidRPr="0037212E">
        <w:t xml:space="preserve"> – Совет</w:t>
      </w:r>
      <w:r>
        <w:t>ом</w:t>
      </w:r>
      <w:r w:rsidRPr="0037212E">
        <w:t xml:space="preserve"> депутатов сельского поселения </w:t>
      </w:r>
      <w:r>
        <w:t>Кедровый</w:t>
      </w:r>
      <w:r w:rsidRPr="0037212E">
        <w:t>.</w:t>
      </w:r>
      <w:r>
        <w:t xml:space="preserve">  </w:t>
      </w:r>
    </w:p>
    <w:p w:rsidR="00484E30" w:rsidRPr="0037212E" w:rsidRDefault="00484E30" w:rsidP="00FB6302">
      <w:pPr>
        <w:autoSpaceDE w:val="0"/>
        <w:autoSpaceDN w:val="0"/>
        <w:adjustRightInd w:val="0"/>
        <w:ind w:firstLine="708"/>
        <w:jc w:val="both"/>
      </w:pPr>
      <w:r w:rsidRPr="004A793A">
        <w:t>В ходе проверки установлено, что Проект разработан на</w:t>
      </w:r>
      <w:r>
        <w:t xml:space="preserve"> основании</w:t>
      </w:r>
      <w:r w:rsidRPr="004A793A">
        <w:t xml:space="preserve">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 w:rsidRPr="004A793A">
        <w:t xml:space="preserve">, </w:t>
      </w:r>
      <w:r w:rsidRPr="0037212E">
        <w:t xml:space="preserve">Устава сельского поселения </w:t>
      </w:r>
      <w:r>
        <w:t>Кедровый</w:t>
      </w:r>
      <w:r w:rsidRPr="0037212E">
        <w:t>.</w:t>
      </w:r>
    </w:p>
    <w:p w:rsidR="00484E30" w:rsidRPr="0037212E" w:rsidRDefault="00484E30" w:rsidP="00FB6302">
      <w:pPr>
        <w:autoSpaceDE w:val="0"/>
        <w:autoSpaceDN w:val="0"/>
        <w:adjustRightInd w:val="0"/>
        <w:ind w:firstLine="708"/>
        <w:jc w:val="both"/>
      </w:pPr>
      <w:r w:rsidRPr="0037212E">
        <w:t>Изучение Проекта на наличие коррупциогенных факторов в соответствии с Мет</w:t>
      </w:r>
      <w:r w:rsidRPr="0037212E">
        <w:t>о</w:t>
      </w:r>
      <w:r w:rsidRPr="0037212E">
        <w:t>дикой проведения антикоррупционной экспертизы нормативных правовых актов и прое</w:t>
      </w:r>
      <w:r w:rsidRPr="0037212E">
        <w:t>к</w:t>
      </w:r>
      <w:r w:rsidRPr="0037212E">
        <w:t>тов нормативных правовых актов, утвержденной Постановлением Правительства Росси</w:t>
      </w:r>
      <w:r w:rsidRPr="0037212E">
        <w:t>й</w:t>
      </w:r>
      <w:r w:rsidRPr="0037212E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37212E">
        <w:t>а</w:t>
      </w:r>
      <w:r w:rsidRPr="0037212E">
        <w:t>тельством компетенцией, что свидетельствует об отсутствии в изученном Проекте пред</w:t>
      </w:r>
      <w:r w:rsidRPr="0037212E">
        <w:t>у</w:t>
      </w:r>
      <w:r w:rsidRPr="0037212E"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37212E">
        <w:t>я</w:t>
      </w:r>
      <w:r w:rsidRPr="0037212E">
        <w:t>тии нормативного правового акта за пределами компетенции.</w:t>
      </w:r>
    </w:p>
    <w:p w:rsidR="00484E30" w:rsidRPr="0037212E" w:rsidRDefault="00484E30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484E30" w:rsidRPr="0037212E" w:rsidRDefault="00484E30" w:rsidP="00FB6302">
      <w:pPr>
        <w:autoSpaceDE w:val="0"/>
        <w:autoSpaceDN w:val="0"/>
        <w:adjustRightInd w:val="0"/>
        <w:ind w:firstLine="708"/>
        <w:jc w:val="both"/>
      </w:pPr>
    </w:p>
    <w:p w:rsidR="00484E30" w:rsidRPr="0037212E" w:rsidRDefault="00484E30" w:rsidP="00FB6302">
      <w:pPr>
        <w:autoSpaceDE w:val="0"/>
        <w:autoSpaceDN w:val="0"/>
        <w:adjustRightInd w:val="0"/>
        <w:ind w:firstLine="708"/>
        <w:jc w:val="both"/>
      </w:pPr>
    </w:p>
    <w:p w:rsidR="00484E30" w:rsidRPr="0037212E" w:rsidRDefault="00484E30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3721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84E30" w:rsidRPr="0037212E" w:rsidRDefault="00484E30" w:rsidP="00FB6302">
      <w:pPr>
        <w:jc w:val="both"/>
      </w:pPr>
      <w:r w:rsidRPr="0037212E">
        <w:t xml:space="preserve">сельского поселения </w:t>
      </w:r>
      <w:r>
        <w:t>Кедровый</w:t>
      </w:r>
      <w:r>
        <w:tab/>
      </w:r>
      <w:r>
        <w:tab/>
      </w:r>
      <w:r>
        <w:tab/>
      </w:r>
      <w:r>
        <w:tab/>
        <w:t xml:space="preserve">                          Е.В. Камаева</w:t>
      </w:r>
    </w:p>
    <w:p w:rsidR="00484E30" w:rsidRPr="0037212E" w:rsidRDefault="00484E30" w:rsidP="00FB6302">
      <w:pPr>
        <w:jc w:val="both"/>
      </w:pPr>
    </w:p>
    <w:p w:rsidR="00484E30" w:rsidRPr="0037212E" w:rsidRDefault="00484E30" w:rsidP="00FB6302">
      <w:pPr>
        <w:jc w:val="both"/>
      </w:pPr>
    </w:p>
    <w:p w:rsidR="00484E30" w:rsidRDefault="00484E30" w:rsidP="00FB6302">
      <w:pPr>
        <w:jc w:val="both"/>
      </w:pPr>
    </w:p>
    <w:p w:rsidR="00484E30" w:rsidRDefault="00484E30" w:rsidP="00FB6302">
      <w:pPr>
        <w:jc w:val="both"/>
      </w:pPr>
      <w:r>
        <w:t xml:space="preserve"> </w:t>
      </w:r>
    </w:p>
    <w:p w:rsidR="00484E30" w:rsidRDefault="00484E30" w:rsidP="00FB6302">
      <w:pPr>
        <w:jc w:val="both"/>
      </w:pPr>
    </w:p>
    <w:p w:rsidR="00484E30" w:rsidRDefault="00484E30" w:rsidP="00FB6302">
      <w:pPr>
        <w:jc w:val="both"/>
      </w:pPr>
    </w:p>
    <w:p w:rsidR="00484E30" w:rsidRDefault="00484E30" w:rsidP="00FB6302">
      <w:pPr>
        <w:jc w:val="both"/>
      </w:pPr>
    </w:p>
    <w:p w:rsidR="00484E30" w:rsidRPr="0037212E" w:rsidRDefault="00484E30" w:rsidP="00FB6302">
      <w:pPr>
        <w:jc w:val="both"/>
      </w:pPr>
    </w:p>
    <w:p w:rsidR="00484E30" w:rsidRPr="0037212E" w:rsidRDefault="00484E30" w:rsidP="00FB6302">
      <w:pPr>
        <w:jc w:val="both"/>
      </w:pPr>
    </w:p>
    <w:sectPr w:rsidR="00484E30" w:rsidRPr="0037212E" w:rsidSect="00B5194A">
      <w:footerReference w:type="even" r:id="rId8"/>
      <w:foot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30" w:rsidRDefault="00484E30">
      <w:r>
        <w:separator/>
      </w:r>
    </w:p>
  </w:endnote>
  <w:endnote w:type="continuationSeparator" w:id="0">
    <w:p w:rsidR="00484E30" w:rsidRDefault="0048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30" w:rsidRDefault="00484E30" w:rsidP="004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E30" w:rsidRDefault="00484E30" w:rsidP="003C34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30" w:rsidRDefault="00484E30" w:rsidP="005671FA">
    <w:pPr>
      <w:pStyle w:val="Footer"/>
      <w:framePr w:wrap="around" w:vAnchor="text" w:hAnchor="margin" w:xAlign="right" w:y="1"/>
      <w:rPr>
        <w:rStyle w:val="PageNumber"/>
      </w:rPr>
    </w:pPr>
  </w:p>
  <w:p w:rsidR="00484E30" w:rsidRDefault="00484E30" w:rsidP="003C34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30" w:rsidRDefault="00484E30">
      <w:r>
        <w:separator/>
      </w:r>
    </w:p>
  </w:footnote>
  <w:footnote w:type="continuationSeparator" w:id="0">
    <w:p w:rsidR="00484E30" w:rsidRDefault="0048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1B0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0F73C8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87329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4FC9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C4D"/>
    <w:rsid w:val="002E2AD6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5B85"/>
    <w:rsid w:val="00436D81"/>
    <w:rsid w:val="00437F95"/>
    <w:rsid w:val="0044012F"/>
    <w:rsid w:val="004454E5"/>
    <w:rsid w:val="0044666D"/>
    <w:rsid w:val="00454FD6"/>
    <w:rsid w:val="00456DA1"/>
    <w:rsid w:val="004627FA"/>
    <w:rsid w:val="00463015"/>
    <w:rsid w:val="0046668F"/>
    <w:rsid w:val="004774C0"/>
    <w:rsid w:val="004779DB"/>
    <w:rsid w:val="00481053"/>
    <w:rsid w:val="00484E30"/>
    <w:rsid w:val="004A0F9A"/>
    <w:rsid w:val="004A1184"/>
    <w:rsid w:val="004A509A"/>
    <w:rsid w:val="004A5345"/>
    <w:rsid w:val="004A793A"/>
    <w:rsid w:val="004A7D0B"/>
    <w:rsid w:val="004C5304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057AB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A353E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328E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C6295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55BF5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A7465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41A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1F4B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16A7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071BF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1BF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1BF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1BF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1BF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71B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71BF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4E0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2F6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D071BF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2F6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071BF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E62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D07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71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71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2F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C34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2F6"/>
    <w:rPr>
      <w:sz w:val="24"/>
      <w:szCs w:val="24"/>
    </w:rPr>
  </w:style>
  <w:style w:type="table" w:styleId="TableGrid">
    <w:name w:val="Table Grid"/>
    <w:basedOn w:val="TableNormal"/>
    <w:uiPriority w:val="99"/>
    <w:rsid w:val="00973E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6D2A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Абзац списка1"/>
    <w:basedOn w:val="Normal"/>
    <w:uiPriority w:val="99"/>
    <w:rsid w:val="006D2A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24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9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/>
      <w:color w:val="000099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C31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16A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2208</Words>
  <Characters>12587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5</cp:revision>
  <cp:lastPrinted>2019-06-05T06:56:00Z</cp:lastPrinted>
  <dcterms:created xsi:type="dcterms:W3CDTF">2019-06-25T04:25:00Z</dcterms:created>
  <dcterms:modified xsi:type="dcterms:W3CDTF">2019-06-25T10:17:00Z</dcterms:modified>
</cp:coreProperties>
</file>